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C77466EBD0024C6C8E5DBF4A571F58F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20D0E" w:rsidRDefault="00063A9B">
          <w:pPr>
            <w:pStyle w:val="Title"/>
          </w:pPr>
          <w:r>
            <w:t>Christine</w:t>
          </w:r>
          <w:r w:rsidR="007C1FDE">
            <w:t xml:space="preserve"> Monge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B20D0E" w:rsidTr="00B2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20D0E" w:rsidRDefault="00B20D0E"/>
        </w:tc>
        <w:tc>
          <w:tcPr>
            <w:tcW w:w="4087" w:type="pct"/>
          </w:tcPr>
          <w:p w:rsidR="00B20D0E" w:rsidRDefault="00B20D0E"/>
        </w:tc>
      </w:tr>
      <w:tr w:rsidR="00B20D0E" w:rsidTr="00B20D0E">
        <w:tc>
          <w:tcPr>
            <w:tcW w:w="913" w:type="pct"/>
          </w:tcPr>
          <w:p w:rsidR="00B20D0E" w:rsidRDefault="00B20D0E"/>
        </w:tc>
        <w:tc>
          <w:tcPr>
            <w:tcW w:w="4087" w:type="pct"/>
          </w:tcPr>
          <w:p w:rsidR="007C1FDE" w:rsidRDefault="007C1FDE" w:rsidP="007C1FDE">
            <w:pPr>
              <w:pStyle w:val="ContactInfo"/>
            </w:pPr>
            <w:r>
              <w:t xml:space="preserve">20 Paseo </w:t>
            </w:r>
            <w:proofErr w:type="spellStart"/>
            <w:r>
              <w:t>Acebo</w:t>
            </w:r>
            <w:proofErr w:type="spellEnd"/>
            <w:r>
              <w:t>, Rancho Santa Margarita, CA 92688</w:t>
            </w:r>
            <w:r w:rsidR="00B2248C">
              <w:t> </w:t>
            </w:r>
          </w:p>
          <w:p w:rsidR="00B20D0E" w:rsidRDefault="007C1FDE" w:rsidP="007C1FDE">
            <w:pPr>
              <w:pStyle w:val="ContactInfo"/>
            </w:pPr>
            <w:r>
              <w:t>(949) 636-6063</w:t>
            </w:r>
            <w:r w:rsidR="00B2248C">
              <w:t> </w:t>
            </w:r>
            <w:r w:rsidR="00B2248C">
              <w:rPr>
                <w:color w:val="A6A6A6" w:themeColor="background1" w:themeShade="A6"/>
              </w:rPr>
              <w:t>|</w:t>
            </w:r>
            <w:r w:rsidR="00B2248C">
              <w:t> </w:t>
            </w:r>
            <w:hyperlink r:id="rId8" w:history="1">
              <w:r w:rsidR="004E401C" w:rsidRPr="006F4324">
                <w:rPr>
                  <w:rStyle w:val="Hyperlink"/>
                </w:rPr>
                <w:t>Christine.monge@yahoo.com</w:t>
              </w:r>
            </w:hyperlink>
          </w:p>
          <w:p w:rsidR="004E401C" w:rsidRDefault="004E401C" w:rsidP="007C1FDE">
            <w:pPr>
              <w:pStyle w:val="ContactInfo"/>
            </w:pPr>
            <w:hyperlink r:id="rId9" w:history="1">
              <w:r w:rsidRPr="006F4324">
                <w:rPr>
                  <w:rStyle w:val="Hyperlink"/>
                </w:rPr>
                <w:t>www.christinemonge.weebly.com</w:t>
              </w:r>
            </w:hyperlink>
          </w:p>
          <w:p w:rsidR="004E401C" w:rsidRDefault="004E401C" w:rsidP="007C1FDE">
            <w:pPr>
              <w:pStyle w:val="ContactInfo"/>
            </w:pPr>
            <w:hyperlink r:id="rId10" w:history="1">
              <w:r w:rsidRPr="006F4324">
                <w:rPr>
                  <w:rStyle w:val="Hyperlink"/>
                </w:rPr>
                <w:t>https://sites.google.com/site/christymongeeportfolio/</w:t>
              </w:r>
            </w:hyperlink>
          </w:p>
          <w:p w:rsidR="004E401C" w:rsidRDefault="004E401C" w:rsidP="007C1FDE">
            <w:pPr>
              <w:pStyle w:val="ContactInfo"/>
            </w:pPr>
            <w:bookmarkStart w:id="0" w:name="_GoBack"/>
            <w:bookmarkEnd w:id="0"/>
          </w:p>
        </w:tc>
      </w:tr>
    </w:tbl>
    <w:p w:rsidR="00B20D0E" w:rsidRDefault="007C1FDE">
      <w:pPr>
        <w:pStyle w:val="SectionHeading"/>
      </w:pPr>
      <w:r>
        <w:t>Objective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B20D0E" w:rsidTr="00B2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20D0E" w:rsidRDefault="00B20D0E"/>
        </w:tc>
        <w:tc>
          <w:tcPr>
            <w:tcW w:w="4087" w:type="pct"/>
          </w:tcPr>
          <w:p w:rsidR="00B20D0E" w:rsidRDefault="00B20D0E"/>
        </w:tc>
      </w:tr>
      <w:tr w:rsidR="00B20D0E" w:rsidTr="00B20D0E">
        <w:tc>
          <w:tcPr>
            <w:tcW w:w="913" w:type="pct"/>
          </w:tcPr>
          <w:p w:rsidR="00B20D0E" w:rsidRDefault="00B20D0E"/>
        </w:tc>
        <w:tc>
          <w:tcPr>
            <w:tcW w:w="4087" w:type="pct"/>
          </w:tcPr>
          <w:p w:rsidR="00B20D0E" w:rsidRDefault="007C1FDE" w:rsidP="007C1FDE">
            <w:r>
              <w:t>A full time position in educational technology in a Catholic School</w:t>
            </w:r>
          </w:p>
        </w:tc>
      </w:tr>
    </w:tbl>
    <w:p w:rsidR="00B20D0E" w:rsidRDefault="00B2248C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B20D0E" w:rsidTr="00B2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20D0E" w:rsidRDefault="00B20D0E"/>
        </w:tc>
        <w:tc>
          <w:tcPr>
            <w:tcW w:w="4087" w:type="pct"/>
          </w:tcPr>
          <w:p w:rsidR="00B20D0E" w:rsidRDefault="00B20D0E"/>
        </w:tc>
      </w:tr>
      <w:tr w:rsidR="00B20D0E" w:rsidTr="00B20D0E">
        <w:tc>
          <w:tcPr>
            <w:tcW w:w="913" w:type="pct"/>
          </w:tcPr>
          <w:p w:rsidR="00B20D0E" w:rsidRDefault="00B20D0E"/>
        </w:tc>
        <w:tc>
          <w:tcPr>
            <w:tcW w:w="4087" w:type="pct"/>
          </w:tcPr>
          <w:p w:rsidR="00B20D0E" w:rsidRDefault="007C1FDE">
            <w:pPr>
              <w:pStyle w:val="Subsection"/>
            </w:pPr>
            <w:r>
              <w:t>Experience</w:t>
            </w:r>
          </w:p>
          <w:p w:rsidR="00B20D0E" w:rsidRDefault="007C1FDE" w:rsidP="007C1FDE">
            <w:pPr>
              <w:pStyle w:val="ListBullet"/>
            </w:pPr>
            <w:r>
              <w:t>Former video editor</w:t>
            </w:r>
          </w:p>
          <w:p w:rsidR="00063A9B" w:rsidRDefault="007C1FDE" w:rsidP="00063A9B">
            <w:pPr>
              <w:pStyle w:val="ListBullet"/>
            </w:pPr>
            <w:r>
              <w:t>Assisted in deployment of 1000+ iPads for 1:1 school grades K-8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1214920682DB4FD2AA1C31A29031C933"/>
              </w:placeholder>
              <w15:repeatingSectionItem/>
            </w:sdtPr>
            <w:sdtEndPr/>
            <w:sdtContent>
              <w:tr w:rsidR="00B20D0E" w:rsidTr="00B20D0E">
                <w:tc>
                  <w:tcPr>
                    <w:tcW w:w="913" w:type="pct"/>
                  </w:tcPr>
                  <w:p w:rsidR="00B20D0E" w:rsidRDefault="00B20D0E"/>
                </w:tc>
                <w:tc>
                  <w:tcPr>
                    <w:tcW w:w="4087" w:type="pct"/>
                  </w:tcPr>
                  <w:p w:rsidR="00B20D0E" w:rsidRDefault="00B2248C">
                    <w:pPr>
                      <w:pStyle w:val="Subsection"/>
                    </w:pPr>
                    <w:r>
                      <w:t>Software</w:t>
                    </w:r>
                  </w:p>
                  <w:p w:rsidR="00B20D0E" w:rsidRDefault="007C1FDE" w:rsidP="007C1FDE">
                    <w:pPr>
                      <w:pStyle w:val="ListBullet"/>
                    </w:pPr>
                    <w:r>
                      <w:t>iOS, Windows 8, Adobe Creative Suite, Camtasia Studio, Google Certified Educator, MS Office</w:t>
                    </w:r>
                  </w:p>
                </w:tc>
              </w:tr>
            </w:sdtContent>
          </w:sdt>
        </w:sdtContent>
      </w:sdt>
    </w:tbl>
    <w:p w:rsidR="00B20D0E" w:rsidRDefault="00B2248C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B20D0E" w:rsidTr="00B2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20D0E" w:rsidRDefault="00B20D0E">
            <w:pPr>
              <w:spacing w:line="240" w:lineRule="auto"/>
            </w:pPr>
          </w:p>
        </w:tc>
        <w:tc>
          <w:tcPr>
            <w:tcW w:w="4087" w:type="pct"/>
          </w:tcPr>
          <w:p w:rsidR="00B20D0E" w:rsidRDefault="00B20D0E">
            <w:pPr>
              <w:spacing w:line="240" w:lineRule="auto"/>
            </w:pPr>
          </w:p>
        </w:tc>
      </w:tr>
      <w:tr w:rsidR="00B20D0E" w:rsidTr="00B20D0E">
        <w:tc>
          <w:tcPr>
            <w:tcW w:w="913" w:type="pct"/>
          </w:tcPr>
          <w:p w:rsidR="00B20D0E" w:rsidRDefault="007C1FDE" w:rsidP="007C1FDE">
            <w:pPr>
              <w:pStyle w:val="Date"/>
            </w:pPr>
            <w:r>
              <w:t>2000-2013</w:t>
            </w:r>
          </w:p>
        </w:tc>
        <w:tc>
          <w:tcPr>
            <w:tcW w:w="4087" w:type="pct"/>
          </w:tcPr>
          <w:p w:rsidR="00B20D0E" w:rsidRDefault="007C1FDE">
            <w:pPr>
              <w:pStyle w:val="Subsection"/>
            </w:pPr>
            <w:r>
              <w:t>Teacher</w:t>
            </w:r>
            <w:r w:rsidR="00B2248C">
              <w:t>,  </w:t>
            </w:r>
            <w:r>
              <w:rPr>
                <w:rStyle w:val="Emphasis"/>
              </w:rPr>
              <w:t>Serra Catholic School</w:t>
            </w:r>
          </w:p>
          <w:p w:rsidR="00B20D0E" w:rsidRDefault="007C1FDE" w:rsidP="007C1FDE">
            <w:pPr>
              <w:pStyle w:val="ListBullet"/>
            </w:pPr>
            <w:r>
              <w:t>Art-Grades K-8, 6</w:t>
            </w:r>
            <w:r w:rsidRPr="007C1FDE">
              <w:rPr>
                <w:vertAlign w:val="superscript"/>
              </w:rPr>
              <w:t>th</w:t>
            </w:r>
            <w:r>
              <w:t xml:space="preserve"> Grade Social Studies, 6-8 Grade Language Arts, 3</w:t>
            </w:r>
            <w:r w:rsidRPr="007C1FDE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1214920682DB4FD2AA1C31A29031C933"/>
              </w:placeholder>
              <w15:repeatingSectionItem/>
            </w:sdtPr>
            <w:sdtEndPr/>
            <w:sdtContent>
              <w:tr w:rsidR="00B20D0E" w:rsidTr="00B20D0E">
                <w:tc>
                  <w:tcPr>
                    <w:tcW w:w="913" w:type="pct"/>
                  </w:tcPr>
                  <w:p w:rsidR="00B20D0E" w:rsidRDefault="00515EF7" w:rsidP="00515EF7">
                    <w:pPr>
                      <w:pStyle w:val="Date"/>
                    </w:pPr>
                    <w:r>
                      <w:t>2013-Present</w:t>
                    </w:r>
                  </w:p>
                </w:tc>
                <w:tc>
                  <w:tcPr>
                    <w:tcW w:w="4087" w:type="pct"/>
                  </w:tcPr>
                  <w:p w:rsidR="00B20D0E" w:rsidRDefault="00515EF7">
                    <w:pPr>
                      <w:pStyle w:val="Subsection"/>
                    </w:pPr>
                    <w:r>
                      <w:t>Educational Technology Support Teacher</w:t>
                    </w:r>
                    <w:r w:rsidR="00B2248C">
                      <w:t>,  </w:t>
                    </w:r>
                    <w:r>
                      <w:rPr>
                        <w:rStyle w:val="Emphasis"/>
                      </w:rPr>
                      <w:t>Serra Catholic School</w:t>
                    </w:r>
                  </w:p>
                  <w:p w:rsidR="00515EF7" w:rsidRDefault="00515EF7" w:rsidP="00515EF7">
                    <w:pPr>
                      <w:pStyle w:val="ListBullet"/>
                    </w:pPr>
                    <w:r>
                      <w:t>Educate and assist teachers with integrating mobile technology tools into the student learning experience</w:t>
                    </w:r>
                  </w:p>
                  <w:p w:rsidR="00515EF7" w:rsidRDefault="00515EF7" w:rsidP="00515EF7">
                    <w:pPr>
                      <w:pStyle w:val="ListBullet"/>
                    </w:pPr>
                    <w:r>
                      <w:t>Access, analyze, and evaluate online content and resources for teachers</w:t>
                    </w:r>
                  </w:p>
                  <w:p w:rsidR="00515EF7" w:rsidRDefault="00515EF7" w:rsidP="00515EF7">
                    <w:pPr>
                      <w:pStyle w:val="ListBullet"/>
                    </w:pPr>
                    <w:r>
                      <w:t>Support and educate teachers on effective student-to-student online collaboration</w:t>
                    </w:r>
                  </w:p>
                  <w:p w:rsidR="00515EF7" w:rsidRDefault="00515EF7" w:rsidP="00515EF7">
                    <w:pPr>
                      <w:pStyle w:val="ListBullet"/>
                    </w:pPr>
                    <w:r>
                      <w:t>Educate teachers on how to best use mobile technology for project management tasks</w:t>
                    </w:r>
                  </w:p>
                  <w:p w:rsidR="00515EF7" w:rsidRDefault="00515EF7" w:rsidP="00515EF7">
                    <w:pPr>
                      <w:pStyle w:val="ListBullet"/>
                    </w:pPr>
                    <w:r>
                      <w:t>Outline and create support measures and for teachers to ensure student success with technology</w:t>
                    </w:r>
                  </w:p>
                  <w:p w:rsidR="00515EF7" w:rsidRDefault="00515EF7" w:rsidP="00515EF7">
                    <w:pPr>
                      <w:pStyle w:val="ListBullet"/>
                    </w:pPr>
                    <w:r>
                      <w:t>Provide opportunities for teachers within the school for continued professional development for teachers</w:t>
                    </w:r>
                  </w:p>
                  <w:p w:rsidR="00B20D0E" w:rsidRDefault="00B20D0E" w:rsidP="00515EF7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</w:p>
                </w:tc>
              </w:tr>
            </w:sdtContent>
          </w:sdt>
        </w:sdtContent>
      </w:sdt>
    </w:tbl>
    <w:p w:rsidR="00B20D0E" w:rsidRDefault="00B2248C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B20D0E" w:rsidTr="00B2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20D0E" w:rsidRDefault="00B20D0E">
            <w:pPr>
              <w:spacing w:line="240" w:lineRule="auto"/>
            </w:pPr>
          </w:p>
        </w:tc>
        <w:tc>
          <w:tcPr>
            <w:tcW w:w="4087" w:type="pct"/>
          </w:tcPr>
          <w:p w:rsidR="00B20D0E" w:rsidRDefault="00B20D0E">
            <w:pPr>
              <w:spacing w:line="240" w:lineRule="auto"/>
            </w:pPr>
          </w:p>
        </w:tc>
      </w:tr>
      <w:tr w:rsidR="00B20D0E" w:rsidTr="00B20D0E">
        <w:tc>
          <w:tcPr>
            <w:tcW w:w="913" w:type="pct"/>
          </w:tcPr>
          <w:p w:rsidR="00B20D0E" w:rsidRDefault="00515EF7" w:rsidP="00515EF7">
            <w:pPr>
              <w:pStyle w:val="Date"/>
            </w:pPr>
            <w:r>
              <w:lastRenderedPageBreak/>
              <w:t>2013</w:t>
            </w:r>
          </w:p>
        </w:tc>
        <w:tc>
          <w:tcPr>
            <w:tcW w:w="4087" w:type="pct"/>
          </w:tcPr>
          <w:p w:rsidR="00B20D0E" w:rsidRDefault="00515EF7" w:rsidP="00515EF7">
            <w:pPr>
              <w:pStyle w:val="Subsection"/>
            </w:pPr>
            <w:r>
              <w:t>MA Ed. Educational Leadership</w:t>
            </w:r>
            <w:r w:rsidR="00B2248C">
              <w:t>,  </w:t>
            </w:r>
            <w:r>
              <w:rPr>
                <w:rStyle w:val="Emphasis"/>
              </w:rPr>
              <w:t>University of Phoenix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1214920682DB4FD2AA1C31A29031C933"/>
              </w:placeholder>
              <w15:repeatingSectionItem/>
            </w:sdtPr>
            <w:sdtEndPr/>
            <w:sdtContent>
              <w:tr w:rsidR="00B20D0E" w:rsidTr="00B20D0E">
                <w:tc>
                  <w:tcPr>
                    <w:tcW w:w="913" w:type="pct"/>
                  </w:tcPr>
                  <w:p w:rsidR="00B20D0E" w:rsidRDefault="00515EF7" w:rsidP="00515EF7">
                    <w:pPr>
                      <w:pStyle w:val="Date"/>
                    </w:pPr>
                    <w:r>
                      <w:t>2014</w:t>
                    </w:r>
                  </w:p>
                </w:tc>
                <w:tc>
                  <w:tcPr>
                    <w:tcW w:w="4087" w:type="pct"/>
                  </w:tcPr>
                  <w:p w:rsidR="00B20D0E" w:rsidRPr="00515EF7" w:rsidRDefault="00515EF7" w:rsidP="00515EF7">
                    <w:pPr>
                      <w:pStyle w:val="Subsection"/>
                      <w:rPr>
                        <w:i/>
                        <w:iCs/>
                        <w:color w:val="404040" w:themeColor="text1" w:themeTint="BF"/>
                      </w:rPr>
                    </w:pPr>
                    <w:r>
                      <w:t xml:space="preserve">Certificate in Mobile Technology Learning </w:t>
                    </w:r>
                    <w:r w:rsidR="00B2248C">
                      <w:t>,  </w:t>
                    </w:r>
                    <w:r>
                      <w:rPr>
                        <w:rStyle w:val="Emphasis"/>
                      </w:rPr>
                      <w:t>University of San Diego</w:t>
                    </w:r>
                  </w:p>
                </w:tc>
              </w:tr>
            </w:sdtContent>
          </w:sdt>
          <w:sdt>
            <w:sdtPr>
              <w:id w:val="-983312111"/>
              <w:placeholder>
                <w:docPart w:val="046D82CB4F53471BB819E4CF0ED6B296"/>
              </w:placeholder>
              <w15:repeatingSectionItem/>
            </w:sdtPr>
            <w:sdtEndPr/>
            <w:sdtContent>
              <w:tr w:rsidR="00515EF7" w:rsidTr="00B20D0E">
                <w:tc>
                  <w:tcPr>
                    <w:tcW w:w="913" w:type="pct"/>
                  </w:tcPr>
                  <w:p w:rsidR="00515EF7" w:rsidRDefault="00515EF7" w:rsidP="00515EF7">
                    <w:pPr>
                      <w:pStyle w:val="Date"/>
                    </w:pPr>
                    <w:r>
                      <w:t>2004</w:t>
                    </w:r>
                  </w:p>
                </w:tc>
                <w:tc>
                  <w:tcPr>
                    <w:tcW w:w="4087" w:type="pct"/>
                  </w:tcPr>
                  <w:p w:rsidR="00515EF7" w:rsidRPr="00515EF7" w:rsidRDefault="00515EF7" w:rsidP="00515EF7">
                    <w:pPr>
                      <w:pStyle w:val="Subsection"/>
                      <w:rPr>
                        <w:i/>
                        <w:iCs/>
                        <w:color w:val="404040" w:themeColor="text1" w:themeTint="BF"/>
                      </w:rPr>
                    </w:pPr>
                    <w:r>
                      <w:t>Multiple Subject Teaching Credential, Single Subject Credential (English) ,  </w:t>
                    </w:r>
                    <w:r>
                      <w:rPr>
                        <w:rStyle w:val="Emphasis"/>
                      </w:rPr>
                      <w:t>University of Phoenix</w:t>
                    </w:r>
                  </w:p>
                </w:tc>
              </w:tr>
            </w:sdtContent>
          </w:sdt>
          <w:sdt>
            <w:sdtPr>
              <w:id w:val="416838773"/>
              <w:placeholder>
                <w:docPart w:val="0EBF36B79151439F80271159EB9CB040"/>
              </w:placeholder>
              <w15:repeatingSectionItem/>
            </w:sdtPr>
            <w:sdtEndPr/>
            <w:sdtContent>
              <w:tr w:rsidR="00515EF7" w:rsidTr="00B20D0E">
                <w:tc>
                  <w:tcPr>
                    <w:tcW w:w="913" w:type="pct"/>
                  </w:tcPr>
                  <w:p w:rsidR="00515EF7" w:rsidRDefault="00515EF7" w:rsidP="00515EF7">
                    <w:pPr>
                      <w:pStyle w:val="Date"/>
                    </w:pPr>
                    <w:r>
                      <w:t>1989</w:t>
                    </w:r>
                  </w:p>
                </w:tc>
                <w:tc>
                  <w:tcPr>
                    <w:tcW w:w="4087" w:type="pct"/>
                  </w:tcPr>
                  <w:p w:rsidR="00515EF7" w:rsidRPr="00515EF7" w:rsidRDefault="00E477D9" w:rsidP="00E477D9">
                    <w:pPr>
                      <w:pStyle w:val="Subsection"/>
                      <w:rPr>
                        <w:i/>
                        <w:iCs/>
                        <w:color w:val="404040" w:themeColor="text1" w:themeTint="BF"/>
                      </w:rPr>
                    </w:pPr>
                    <w:r>
                      <w:t>BA Humanities-Film and Media Studies</w:t>
                    </w:r>
                    <w:r w:rsidR="00515EF7">
                      <w:t xml:space="preserve"> ,  </w:t>
                    </w:r>
                    <w:r>
                      <w:rPr>
                        <w:rStyle w:val="Emphasis"/>
                      </w:rPr>
                      <w:t xml:space="preserve">Griffith University, </w:t>
                    </w:r>
                    <w:proofErr w:type="spellStart"/>
                    <w:r>
                      <w:rPr>
                        <w:rStyle w:val="Emphasis"/>
                      </w:rPr>
                      <w:t>Qld</w:t>
                    </w:r>
                    <w:proofErr w:type="spellEnd"/>
                    <w:r>
                      <w:rPr>
                        <w:rStyle w:val="Emphasis"/>
                      </w:rPr>
                      <w:t>. Australia</w:t>
                    </w:r>
                  </w:p>
                </w:tc>
              </w:tr>
            </w:sdtContent>
          </w:sdt>
        </w:sdtContent>
      </w:sdt>
    </w:tbl>
    <w:p w:rsidR="00B20D0E" w:rsidRDefault="00B20D0E"/>
    <w:sectPr w:rsidR="00B20D0E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C9" w:rsidRDefault="003258C9">
      <w:pPr>
        <w:spacing w:after="0"/>
      </w:pPr>
      <w:r>
        <w:separator/>
      </w:r>
    </w:p>
    <w:p w:rsidR="003258C9" w:rsidRDefault="003258C9"/>
  </w:endnote>
  <w:endnote w:type="continuationSeparator" w:id="0">
    <w:p w:rsidR="003258C9" w:rsidRDefault="003258C9">
      <w:pPr>
        <w:spacing w:after="0"/>
      </w:pPr>
      <w:r>
        <w:continuationSeparator/>
      </w:r>
    </w:p>
    <w:p w:rsidR="003258C9" w:rsidRDefault="0032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0E" w:rsidRDefault="00B2248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E401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C9" w:rsidRDefault="003258C9">
      <w:pPr>
        <w:spacing w:after="0"/>
      </w:pPr>
      <w:r>
        <w:separator/>
      </w:r>
    </w:p>
    <w:p w:rsidR="003258C9" w:rsidRDefault="003258C9"/>
  </w:footnote>
  <w:footnote w:type="continuationSeparator" w:id="0">
    <w:p w:rsidR="003258C9" w:rsidRDefault="003258C9">
      <w:pPr>
        <w:spacing w:after="0"/>
      </w:pPr>
      <w:r>
        <w:continuationSeparator/>
      </w:r>
    </w:p>
    <w:p w:rsidR="003258C9" w:rsidRDefault="00325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2F63467"/>
    <w:multiLevelType w:val="hybridMultilevel"/>
    <w:tmpl w:val="4434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E"/>
    <w:rsid w:val="00063A9B"/>
    <w:rsid w:val="003258C9"/>
    <w:rsid w:val="004E401C"/>
    <w:rsid w:val="00515EF7"/>
    <w:rsid w:val="007C1FDE"/>
    <w:rsid w:val="00B20D0E"/>
    <w:rsid w:val="00B2248C"/>
    <w:rsid w:val="00E477D9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AF2CA-826E-47B2-B4E9-E7B7D6A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ListParagraph">
    <w:name w:val="List Paragraph"/>
    <w:basedOn w:val="Normal"/>
    <w:uiPriority w:val="34"/>
    <w:qFormat/>
    <w:rsid w:val="00515EF7"/>
    <w:pPr>
      <w:spacing w:after="200" w:line="276" w:lineRule="auto"/>
      <w:ind w:left="720" w:right="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E401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monge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christymongeeportfol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inemonge.weebl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7466EBD0024C6C8E5DBF4A571F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0B66-FA07-41AC-B1AD-7D2D0A18CEB7}"/>
      </w:docPartPr>
      <w:docPartBody>
        <w:p w:rsidR="00822E8B" w:rsidRDefault="002223D9">
          <w:pPr>
            <w:pStyle w:val="C77466EBD0024C6C8E5DBF4A571F58FF"/>
          </w:pPr>
          <w:r>
            <w:t>[Your Name]</w:t>
          </w:r>
        </w:p>
      </w:docPartBody>
    </w:docPart>
    <w:docPart>
      <w:docPartPr>
        <w:name w:val="1214920682DB4FD2AA1C31A29031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CF3F-B8EF-4634-94FE-762039FBB1B7}"/>
      </w:docPartPr>
      <w:docPartBody>
        <w:p w:rsidR="00822E8B" w:rsidRDefault="002223D9">
          <w:pPr>
            <w:pStyle w:val="1214920682DB4FD2AA1C31A29031C93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6D82CB4F53471BB819E4CF0ED6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601D-39E8-4201-BEA4-9509046114FF}"/>
      </w:docPartPr>
      <w:docPartBody>
        <w:p w:rsidR="00822E8B" w:rsidRDefault="006C13DF" w:rsidP="006C13DF">
          <w:pPr>
            <w:pStyle w:val="046D82CB4F53471BB819E4CF0ED6B29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EBF36B79151439F80271159EB9C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FD84-27BE-4F48-BF06-73669E00C2B4}"/>
      </w:docPartPr>
      <w:docPartBody>
        <w:p w:rsidR="00822E8B" w:rsidRDefault="006C13DF" w:rsidP="006C13DF">
          <w:pPr>
            <w:pStyle w:val="0EBF36B79151439F80271159EB9CB04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DF"/>
    <w:rsid w:val="000215FB"/>
    <w:rsid w:val="002223D9"/>
    <w:rsid w:val="006C13DF"/>
    <w:rsid w:val="00822E8B"/>
    <w:rsid w:val="00E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466EBD0024C6C8E5DBF4A571F58FF">
    <w:name w:val="C77466EBD0024C6C8E5DBF4A571F58FF"/>
  </w:style>
  <w:style w:type="paragraph" w:customStyle="1" w:styleId="F61182AB8360437DA95160EA62E9116F">
    <w:name w:val="F61182AB8360437DA95160EA62E9116F"/>
  </w:style>
  <w:style w:type="paragraph" w:customStyle="1" w:styleId="AEE423D6B1334B45A28E05E29A513198">
    <w:name w:val="AEE423D6B1334B45A28E05E29A513198"/>
  </w:style>
  <w:style w:type="paragraph" w:customStyle="1" w:styleId="C678A10CB2B54ED3855A72E660338FD2">
    <w:name w:val="C678A10CB2B54ED3855A72E660338FD2"/>
  </w:style>
  <w:style w:type="paragraph" w:customStyle="1" w:styleId="44FA4740969044D281802A04ED1A0E60">
    <w:name w:val="44FA4740969044D281802A04ED1A0E60"/>
  </w:style>
  <w:style w:type="paragraph" w:customStyle="1" w:styleId="788DE9BFBFEA4A2C9179FD5F57A584B8">
    <w:name w:val="788DE9BFBFEA4A2C9179FD5F57A584B8"/>
  </w:style>
  <w:style w:type="character" w:styleId="PlaceholderText">
    <w:name w:val="Placeholder Text"/>
    <w:basedOn w:val="DefaultParagraphFont"/>
    <w:uiPriority w:val="99"/>
    <w:semiHidden/>
    <w:rsid w:val="006C13DF"/>
    <w:rPr>
      <w:color w:val="808080"/>
    </w:rPr>
  </w:style>
  <w:style w:type="paragraph" w:customStyle="1" w:styleId="1214920682DB4FD2AA1C31A29031C933">
    <w:name w:val="1214920682DB4FD2AA1C31A29031C933"/>
  </w:style>
  <w:style w:type="paragraph" w:customStyle="1" w:styleId="1C5AE415B6754232BA7BD02093417D02">
    <w:name w:val="1C5AE415B6754232BA7BD02093417D02"/>
  </w:style>
  <w:style w:type="paragraph" w:customStyle="1" w:styleId="ABE56B9A1FFC4FD4B448192FDEDC3788">
    <w:name w:val="ABE56B9A1FFC4FD4B448192FDEDC3788"/>
  </w:style>
  <w:style w:type="paragraph" w:customStyle="1" w:styleId="CF459EC4A4F44FDB985586512754E1D7">
    <w:name w:val="CF459EC4A4F44FDB985586512754E1D7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4B95F4CD38904480812C9E336D04ABE6">
    <w:name w:val="4B95F4CD38904480812C9E336D04ABE6"/>
  </w:style>
  <w:style w:type="paragraph" w:customStyle="1" w:styleId="69995A86793B4386ACEADCFB17A13BB6">
    <w:name w:val="69995A86793B4386ACEADCFB17A13BB6"/>
  </w:style>
  <w:style w:type="paragraph" w:customStyle="1" w:styleId="F8507562C53F4786B0F19404D0D4AA29">
    <w:name w:val="F8507562C53F4786B0F19404D0D4AA29"/>
  </w:style>
  <w:style w:type="paragraph" w:customStyle="1" w:styleId="0C2CEF6E2FF84C9EADEC20C34CD6263A">
    <w:name w:val="0C2CEF6E2FF84C9EADEC20C34CD6263A"/>
  </w:style>
  <w:style w:type="paragraph" w:customStyle="1" w:styleId="046D82CB4F53471BB819E4CF0ED6B296">
    <w:name w:val="046D82CB4F53471BB819E4CF0ED6B296"/>
    <w:rsid w:val="006C13DF"/>
  </w:style>
  <w:style w:type="paragraph" w:customStyle="1" w:styleId="0EBF36B79151439F80271159EB9CB040">
    <w:name w:val="0EBF36B79151439F80271159EB9CB040"/>
    <w:rsid w:val="006C1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26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Monge</dc:creator>
  <cp:keywords/>
  <cp:lastModifiedBy>Christy Monge</cp:lastModifiedBy>
  <cp:revision>5</cp:revision>
  <dcterms:created xsi:type="dcterms:W3CDTF">2015-01-11T23:34:00Z</dcterms:created>
  <dcterms:modified xsi:type="dcterms:W3CDTF">2015-06-05T01:29:00Z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